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C5576" w14:textId="77777777" w:rsidR="00C26079" w:rsidRDefault="00C26079" w:rsidP="00C26079"/>
    <w:p w14:paraId="0FD740F3" w14:textId="77777777" w:rsidR="006D29ED" w:rsidRDefault="006D29ED" w:rsidP="00C26079"/>
    <w:p w14:paraId="4FE35CC7" w14:textId="77777777" w:rsidR="006D29ED" w:rsidRDefault="006D29ED" w:rsidP="00C26079"/>
    <w:p w14:paraId="606B2877" w14:textId="77777777" w:rsidR="00C963BD" w:rsidRDefault="00C963BD" w:rsidP="00C963BD">
      <w:pPr>
        <w:pStyle w:val="PlainText"/>
        <w:rPr>
          <w:rFonts w:ascii="Gill Sans MT" w:hAnsi="Gill Sans MT"/>
          <w:b/>
          <w:sz w:val="36"/>
          <w:szCs w:val="36"/>
        </w:rPr>
      </w:pPr>
    </w:p>
    <w:p w14:paraId="09FC45D6" w14:textId="77777777" w:rsidR="00C963BD" w:rsidRDefault="00C963BD" w:rsidP="00C963BD">
      <w:pPr>
        <w:pStyle w:val="PlainText"/>
        <w:rPr>
          <w:rFonts w:ascii="Gill Sans MT" w:hAnsi="Gill Sans MT"/>
          <w:b/>
          <w:sz w:val="36"/>
          <w:szCs w:val="36"/>
        </w:rPr>
      </w:pPr>
      <w:r>
        <w:rPr>
          <w:rFonts w:ascii="Gill Sans MT" w:hAnsi="Gill Sans MT"/>
          <w:b/>
          <w:sz w:val="36"/>
          <w:szCs w:val="36"/>
        </w:rPr>
        <w:t>Café Supervisor – Role Specification</w:t>
      </w:r>
    </w:p>
    <w:p w14:paraId="2E0FC5BC" w14:textId="77777777" w:rsidR="00C963BD" w:rsidRDefault="00C963BD" w:rsidP="00C963BD">
      <w:pPr>
        <w:pStyle w:val="PlainText"/>
        <w:rPr>
          <w:rFonts w:ascii="Gill Sans MT" w:hAnsi="Gill Sans MT"/>
          <w:b/>
          <w:sz w:val="24"/>
          <w:szCs w:val="24"/>
        </w:rPr>
      </w:pPr>
    </w:p>
    <w:p w14:paraId="2E219078" w14:textId="2516C5CE" w:rsidR="00C963BD" w:rsidRDefault="00C963BD" w:rsidP="00C963BD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Line Manager: 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="00A11F99">
        <w:rPr>
          <w:rFonts w:ascii="Gill Sans MT" w:hAnsi="Gill Sans MT"/>
        </w:rPr>
        <w:t>Catering Manager</w:t>
      </w:r>
      <w:r w:rsidR="008F40EA">
        <w:rPr>
          <w:rFonts w:ascii="Gill Sans MT" w:hAnsi="Gill Sans MT"/>
        </w:rPr>
        <w:t xml:space="preserve"> </w:t>
      </w:r>
    </w:p>
    <w:p w14:paraId="58B016E5" w14:textId="77777777" w:rsidR="00C963BD" w:rsidRDefault="00C963BD" w:rsidP="00C963BD">
      <w:pPr>
        <w:rPr>
          <w:rFonts w:ascii="Gill Sans MT" w:hAnsi="Gill Sans MT"/>
        </w:rPr>
      </w:pPr>
      <w:r>
        <w:rPr>
          <w:rFonts w:ascii="Gill Sans MT" w:hAnsi="Gill Sans MT"/>
        </w:rPr>
        <w:t>Responsible to:</w:t>
      </w:r>
      <w:r>
        <w:rPr>
          <w:rFonts w:ascii="Gill Sans MT" w:hAnsi="Gill Sans MT"/>
        </w:rPr>
        <w:tab/>
        <w:t>Duty Manager</w:t>
      </w:r>
    </w:p>
    <w:p w14:paraId="766B3E15" w14:textId="7A39235C" w:rsidR="00C963BD" w:rsidRDefault="00C963BD" w:rsidP="00C963BD">
      <w:pPr>
        <w:ind w:left="2160" w:hanging="2160"/>
        <w:jc w:val="both"/>
        <w:rPr>
          <w:rFonts w:ascii="Gill Sans MT" w:hAnsi="Gill Sans MT"/>
        </w:rPr>
      </w:pPr>
      <w:r>
        <w:rPr>
          <w:rFonts w:ascii="Gill Sans MT" w:hAnsi="Gill Sans MT"/>
        </w:rPr>
        <w:t>Hours:</w:t>
      </w:r>
      <w:r>
        <w:rPr>
          <w:rFonts w:ascii="Gill Sans MT" w:hAnsi="Gill Sans MT"/>
        </w:rPr>
        <w:tab/>
        <w:t>Variable. All members of the Minack team are required to work weekends and some evenings during the theatre’s season.</w:t>
      </w:r>
      <w:r w:rsidR="00B43508">
        <w:rPr>
          <w:rFonts w:ascii="Gill Sans MT" w:hAnsi="Gill Sans MT"/>
        </w:rPr>
        <w:t xml:space="preserve"> The role is from March-October</w:t>
      </w:r>
    </w:p>
    <w:p w14:paraId="7D0E759B" w14:textId="012DB385" w:rsidR="00B43508" w:rsidRDefault="00B43508" w:rsidP="00C963BD">
      <w:pPr>
        <w:ind w:left="2160" w:hanging="2160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Rate: </w:t>
      </w:r>
      <w:r>
        <w:rPr>
          <w:rFonts w:ascii="Gill Sans MT" w:hAnsi="Gill Sans MT"/>
        </w:rPr>
        <w:tab/>
        <w:t>£10.50 per hour</w:t>
      </w:r>
    </w:p>
    <w:p w14:paraId="0B39A53E" w14:textId="77777777" w:rsidR="00C963BD" w:rsidRDefault="00C963BD" w:rsidP="00C963BD">
      <w:pPr>
        <w:ind w:left="2160" w:hanging="2160"/>
        <w:jc w:val="both"/>
        <w:rPr>
          <w:rFonts w:ascii="Gill Sans MT" w:hAnsi="Gill Sans MT"/>
        </w:rPr>
      </w:pPr>
    </w:p>
    <w:p w14:paraId="3D84E782" w14:textId="75AF4759" w:rsidR="00C963BD" w:rsidRDefault="00C963BD" w:rsidP="00C963BD">
      <w:pPr>
        <w:pStyle w:val="PlainText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To assist the </w:t>
      </w:r>
      <w:r w:rsidR="00A11F99">
        <w:rPr>
          <w:rFonts w:ascii="Gill Sans MT" w:hAnsi="Gill Sans MT"/>
          <w:sz w:val="24"/>
          <w:szCs w:val="24"/>
        </w:rPr>
        <w:t>Catering Manager</w:t>
      </w:r>
      <w:r>
        <w:rPr>
          <w:rFonts w:ascii="Gill Sans MT" w:hAnsi="Gill Sans MT"/>
          <w:sz w:val="24"/>
          <w:szCs w:val="24"/>
        </w:rPr>
        <w:t xml:space="preserve"> </w:t>
      </w:r>
      <w:proofErr w:type="gramStart"/>
      <w:r>
        <w:rPr>
          <w:rFonts w:ascii="Gill Sans MT" w:hAnsi="Gill Sans MT"/>
          <w:sz w:val="24"/>
          <w:szCs w:val="24"/>
        </w:rPr>
        <w:t>with:-</w:t>
      </w:r>
      <w:proofErr w:type="gramEnd"/>
      <w:r>
        <w:rPr>
          <w:rFonts w:ascii="Gill Sans MT" w:hAnsi="Gill Sans MT"/>
          <w:sz w:val="24"/>
          <w:szCs w:val="24"/>
        </w:rPr>
        <w:t xml:space="preserve"> </w:t>
      </w:r>
    </w:p>
    <w:p w14:paraId="2EB2319B" w14:textId="2AFBB6C5" w:rsidR="00C963BD" w:rsidRDefault="00C963BD" w:rsidP="00C963BD">
      <w:pPr>
        <w:pStyle w:val="PlainText"/>
        <w:numPr>
          <w:ilvl w:val="0"/>
          <w:numId w:val="7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supervising the Café </w:t>
      </w:r>
      <w:r w:rsidR="00C33C31">
        <w:rPr>
          <w:rFonts w:ascii="Gill Sans MT" w:hAnsi="Gill Sans MT"/>
          <w:sz w:val="24"/>
          <w:szCs w:val="24"/>
        </w:rPr>
        <w:t>a</w:t>
      </w:r>
      <w:r>
        <w:rPr>
          <w:rFonts w:ascii="Gill Sans MT" w:hAnsi="Gill Sans MT"/>
          <w:sz w:val="24"/>
          <w:szCs w:val="24"/>
        </w:rPr>
        <w:t>ssistants, ensuring all team members on any one shift are working well together</w:t>
      </w:r>
      <w:r w:rsidR="00A11F99">
        <w:rPr>
          <w:rFonts w:ascii="Gill Sans MT" w:hAnsi="Gill Sans MT"/>
          <w:sz w:val="24"/>
          <w:szCs w:val="24"/>
        </w:rPr>
        <w:t>.</w:t>
      </w:r>
    </w:p>
    <w:p w14:paraId="0525D6D0" w14:textId="211F6187" w:rsidR="00C963BD" w:rsidRDefault="00C963BD" w:rsidP="00C963BD">
      <w:pPr>
        <w:pStyle w:val="PlainText"/>
        <w:numPr>
          <w:ilvl w:val="0"/>
          <w:numId w:val="7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training of new staff</w:t>
      </w:r>
      <w:r w:rsidR="00C33C31">
        <w:rPr>
          <w:rFonts w:ascii="Gill Sans MT" w:hAnsi="Gill Sans MT"/>
          <w:sz w:val="24"/>
          <w:szCs w:val="24"/>
        </w:rPr>
        <w:t xml:space="preserve"> and ensuring they are comfortable in their role.</w:t>
      </w:r>
    </w:p>
    <w:p w14:paraId="17AE9254" w14:textId="60512787" w:rsidR="00C963BD" w:rsidRPr="00A81216" w:rsidRDefault="00C963BD" w:rsidP="00C963BD">
      <w:pPr>
        <w:pStyle w:val="PlainText"/>
        <w:numPr>
          <w:ilvl w:val="0"/>
          <w:numId w:val="7"/>
        </w:numPr>
        <w:rPr>
          <w:rFonts w:ascii="Gill Sans MT" w:hAnsi="Gill Sans MT"/>
          <w:sz w:val="24"/>
          <w:szCs w:val="24"/>
        </w:rPr>
      </w:pPr>
      <w:r w:rsidRPr="00A81216">
        <w:rPr>
          <w:rFonts w:ascii="Gill Sans MT" w:hAnsi="Gill Sans MT"/>
          <w:sz w:val="24"/>
          <w:szCs w:val="24"/>
        </w:rPr>
        <w:t xml:space="preserve">ensuring all staff </w:t>
      </w:r>
      <w:r w:rsidR="00C33C31" w:rsidRPr="00A81216">
        <w:rPr>
          <w:rFonts w:ascii="Gill Sans MT" w:hAnsi="Gill Sans MT"/>
          <w:sz w:val="24"/>
          <w:szCs w:val="24"/>
        </w:rPr>
        <w:t>always provide friendly and courteous service to customers</w:t>
      </w:r>
      <w:r w:rsidR="00A11F99">
        <w:rPr>
          <w:rFonts w:ascii="Gill Sans MT" w:hAnsi="Gill Sans MT"/>
          <w:sz w:val="24"/>
          <w:szCs w:val="24"/>
        </w:rPr>
        <w:t>.</w:t>
      </w:r>
    </w:p>
    <w:p w14:paraId="1F304CCD" w14:textId="65A293DD" w:rsidR="00C963BD" w:rsidRPr="00A81216" w:rsidRDefault="00C963BD" w:rsidP="00C963BD">
      <w:pPr>
        <w:pStyle w:val="PlainText"/>
        <w:numPr>
          <w:ilvl w:val="0"/>
          <w:numId w:val="7"/>
        </w:numPr>
        <w:rPr>
          <w:rFonts w:ascii="Gill Sans MT" w:hAnsi="Gill Sans MT"/>
          <w:sz w:val="24"/>
          <w:szCs w:val="24"/>
        </w:rPr>
      </w:pPr>
      <w:r w:rsidRPr="00A81216">
        <w:rPr>
          <w:rFonts w:ascii="Gill Sans MT" w:hAnsi="Gill Sans MT"/>
          <w:sz w:val="24"/>
          <w:szCs w:val="24"/>
        </w:rPr>
        <w:t>ensuring all staff are appropriately dressed, wearing name badges provided and comply with the Trust’s policy on Health &amp; Hygiene</w:t>
      </w:r>
      <w:r w:rsidR="00A11F99">
        <w:rPr>
          <w:rFonts w:ascii="Gill Sans MT" w:hAnsi="Gill Sans MT"/>
          <w:sz w:val="24"/>
          <w:szCs w:val="24"/>
        </w:rPr>
        <w:t>.</w:t>
      </w:r>
    </w:p>
    <w:p w14:paraId="1AFF155D" w14:textId="290F7BE6" w:rsidR="00C963BD" w:rsidRPr="00A81216" w:rsidRDefault="008E46ED" w:rsidP="00C963BD">
      <w:pPr>
        <w:pStyle w:val="PlainText"/>
        <w:numPr>
          <w:ilvl w:val="0"/>
          <w:numId w:val="7"/>
        </w:numPr>
        <w:rPr>
          <w:rFonts w:ascii="Gill Sans MT" w:hAnsi="Gill Sans MT"/>
          <w:b/>
          <w:sz w:val="24"/>
          <w:szCs w:val="24"/>
        </w:rPr>
      </w:pPr>
      <w:r w:rsidRPr="00A81216">
        <w:rPr>
          <w:rFonts w:ascii="Gill Sans MT" w:hAnsi="Gill Sans MT"/>
          <w:sz w:val="24"/>
          <w:szCs w:val="24"/>
        </w:rPr>
        <w:t xml:space="preserve">assist with </w:t>
      </w:r>
      <w:r w:rsidR="00C963BD" w:rsidRPr="00A81216">
        <w:rPr>
          <w:rFonts w:ascii="Gill Sans MT" w:hAnsi="Gill Sans MT"/>
          <w:sz w:val="24"/>
          <w:szCs w:val="24"/>
        </w:rPr>
        <w:t>stock control, rotation and ordering of new stock</w:t>
      </w:r>
      <w:r w:rsidR="00A11F99">
        <w:rPr>
          <w:rFonts w:ascii="Gill Sans MT" w:hAnsi="Gill Sans MT"/>
          <w:sz w:val="24"/>
          <w:szCs w:val="24"/>
        </w:rPr>
        <w:t>.</w:t>
      </w:r>
    </w:p>
    <w:p w14:paraId="46E34FCD" w14:textId="5210EEA3" w:rsidR="00C963BD" w:rsidRPr="00A81216" w:rsidRDefault="00C963BD" w:rsidP="00C963BD">
      <w:pPr>
        <w:pStyle w:val="PlainText"/>
        <w:numPr>
          <w:ilvl w:val="0"/>
          <w:numId w:val="7"/>
        </w:numPr>
        <w:rPr>
          <w:rFonts w:ascii="Gill Sans MT" w:hAnsi="Gill Sans MT"/>
          <w:b/>
          <w:sz w:val="24"/>
          <w:szCs w:val="24"/>
        </w:rPr>
      </w:pPr>
      <w:r w:rsidRPr="00A81216">
        <w:rPr>
          <w:rFonts w:ascii="Gill Sans MT" w:hAnsi="Gill Sans MT"/>
          <w:sz w:val="24"/>
          <w:szCs w:val="24"/>
        </w:rPr>
        <w:t>the preparation and serving of meals</w:t>
      </w:r>
      <w:r w:rsidR="00A11F99">
        <w:rPr>
          <w:rFonts w:ascii="Gill Sans MT" w:hAnsi="Gill Sans MT"/>
          <w:sz w:val="24"/>
          <w:szCs w:val="24"/>
        </w:rPr>
        <w:t>.</w:t>
      </w:r>
    </w:p>
    <w:p w14:paraId="19793C19" w14:textId="1EDB12AB" w:rsidR="00C963BD" w:rsidRPr="00B43508" w:rsidRDefault="00C963BD" w:rsidP="00C963BD">
      <w:pPr>
        <w:pStyle w:val="PlainText"/>
        <w:numPr>
          <w:ilvl w:val="0"/>
          <w:numId w:val="7"/>
        </w:numPr>
        <w:rPr>
          <w:rFonts w:ascii="Gill Sans MT" w:hAnsi="Gill Sans MT"/>
          <w:b/>
          <w:sz w:val="24"/>
          <w:szCs w:val="24"/>
        </w:rPr>
      </w:pPr>
      <w:r w:rsidRPr="00A81216">
        <w:rPr>
          <w:rFonts w:ascii="Gill Sans MT" w:hAnsi="Gill Sans MT"/>
          <w:sz w:val="24"/>
          <w:szCs w:val="24"/>
        </w:rPr>
        <w:t xml:space="preserve">maintaining portion control </w:t>
      </w:r>
      <w:r w:rsidR="008E46ED" w:rsidRPr="00A81216">
        <w:rPr>
          <w:rFonts w:ascii="Gill Sans MT" w:hAnsi="Gill Sans MT"/>
          <w:sz w:val="24"/>
          <w:szCs w:val="24"/>
        </w:rPr>
        <w:t>and size</w:t>
      </w:r>
      <w:r w:rsidR="00A11F99">
        <w:rPr>
          <w:rFonts w:ascii="Gill Sans MT" w:hAnsi="Gill Sans MT"/>
          <w:sz w:val="24"/>
          <w:szCs w:val="24"/>
        </w:rPr>
        <w:t>.</w:t>
      </w:r>
    </w:p>
    <w:p w14:paraId="5567F38D" w14:textId="7227BACB" w:rsidR="00A11F99" w:rsidRPr="00A81216" w:rsidRDefault="00A11F99" w:rsidP="00C963BD">
      <w:pPr>
        <w:pStyle w:val="PlainText"/>
        <w:numPr>
          <w:ilvl w:val="0"/>
          <w:numId w:val="7"/>
        </w:num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ensuring that food is labelled and dated correctly</w:t>
      </w:r>
      <w:r w:rsidR="00E0324F">
        <w:rPr>
          <w:rFonts w:ascii="Gill Sans MT" w:hAnsi="Gill Sans MT"/>
          <w:sz w:val="24"/>
          <w:szCs w:val="24"/>
        </w:rPr>
        <w:t xml:space="preserve">. </w:t>
      </w:r>
    </w:p>
    <w:p w14:paraId="5B034FA4" w14:textId="7FA36515" w:rsidR="00C963BD" w:rsidRPr="00A81216" w:rsidRDefault="00C963BD" w:rsidP="00C963BD">
      <w:pPr>
        <w:pStyle w:val="PlainText"/>
        <w:numPr>
          <w:ilvl w:val="0"/>
          <w:numId w:val="7"/>
        </w:numPr>
        <w:rPr>
          <w:rFonts w:ascii="Gill Sans MT" w:hAnsi="Gill Sans MT"/>
          <w:b/>
          <w:sz w:val="24"/>
          <w:szCs w:val="24"/>
        </w:rPr>
      </w:pPr>
      <w:r w:rsidRPr="00A81216">
        <w:rPr>
          <w:rFonts w:ascii="Gill Sans MT" w:hAnsi="Gill Sans MT"/>
          <w:sz w:val="24"/>
          <w:szCs w:val="24"/>
        </w:rPr>
        <w:t>clearing tables and washing up</w:t>
      </w:r>
      <w:r w:rsidR="00A11F99">
        <w:rPr>
          <w:rFonts w:ascii="Gill Sans MT" w:hAnsi="Gill Sans MT"/>
          <w:sz w:val="24"/>
          <w:szCs w:val="24"/>
        </w:rPr>
        <w:t>.</w:t>
      </w:r>
    </w:p>
    <w:p w14:paraId="29132823" w14:textId="3A69E585" w:rsidR="00C963BD" w:rsidRPr="00A81216" w:rsidRDefault="00C963BD" w:rsidP="00C963BD">
      <w:pPr>
        <w:pStyle w:val="PlainText"/>
        <w:numPr>
          <w:ilvl w:val="0"/>
          <w:numId w:val="7"/>
        </w:numPr>
        <w:rPr>
          <w:rFonts w:ascii="Gill Sans MT" w:hAnsi="Gill Sans MT"/>
          <w:b/>
          <w:sz w:val="24"/>
          <w:szCs w:val="24"/>
        </w:rPr>
      </w:pPr>
      <w:r w:rsidRPr="00A81216">
        <w:rPr>
          <w:rFonts w:ascii="Gill Sans MT" w:hAnsi="Gill Sans MT"/>
          <w:sz w:val="24"/>
          <w:szCs w:val="24"/>
        </w:rPr>
        <w:t>taking customer orders and using the till for the payment of these</w:t>
      </w:r>
      <w:r w:rsidR="00A11F99">
        <w:rPr>
          <w:rFonts w:ascii="Gill Sans MT" w:hAnsi="Gill Sans MT"/>
          <w:sz w:val="24"/>
          <w:szCs w:val="24"/>
        </w:rPr>
        <w:t>.</w:t>
      </w:r>
      <w:r w:rsidRPr="00A81216">
        <w:rPr>
          <w:rFonts w:ascii="Gill Sans MT" w:hAnsi="Gill Sans MT"/>
          <w:sz w:val="24"/>
          <w:szCs w:val="24"/>
        </w:rPr>
        <w:t xml:space="preserve"> </w:t>
      </w:r>
    </w:p>
    <w:p w14:paraId="5EF78D39" w14:textId="3DB9E034" w:rsidR="00C963BD" w:rsidRPr="00A81216" w:rsidRDefault="00C963BD" w:rsidP="00C963BD">
      <w:pPr>
        <w:pStyle w:val="PlainText"/>
        <w:numPr>
          <w:ilvl w:val="0"/>
          <w:numId w:val="7"/>
        </w:numPr>
        <w:rPr>
          <w:rFonts w:ascii="Gill Sans MT" w:hAnsi="Gill Sans MT"/>
          <w:b/>
          <w:sz w:val="24"/>
          <w:szCs w:val="24"/>
        </w:rPr>
      </w:pPr>
      <w:r w:rsidRPr="00A81216">
        <w:rPr>
          <w:rFonts w:ascii="Gill Sans MT" w:hAnsi="Gill Sans MT"/>
          <w:sz w:val="24"/>
          <w:szCs w:val="24"/>
        </w:rPr>
        <w:t>cashing up the till at the end of the day and reconciling the takings against the till record</w:t>
      </w:r>
      <w:r w:rsidR="00A11F99">
        <w:rPr>
          <w:rFonts w:ascii="Gill Sans MT" w:hAnsi="Gill Sans MT"/>
          <w:sz w:val="24"/>
          <w:szCs w:val="24"/>
        </w:rPr>
        <w:t>.</w:t>
      </w:r>
    </w:p>
    <w:p w14:paraId="59F19A9F" w14:textId="52270363" w:rsidR="00C963BD" w:rsidRPr="00A81216" w:rsidRDefault="00C963BD" w:rsidP="00C963BD">
      <w:pPr>
        <w:pStyle w:val="PlainText"/>
        <w:numPr>
          <w:ilvl w:val="0"/>
          <w:numId w:val="7"/>
        </w:numPr>
        <w:rPr>
          <w:rFonts w:ascii="Gill Sans MT" w:hAnsi="Gill Sans MT"/>
          <w:b/>
          <w:sz w:val="24"/>
          <w:szCs w:val="24"/>
        </w:rPr>
      </w:pPr>
      <w:r w:rsidRPr="00A81216">
        <w:rPr>
          <w:rFonts w:ascii="Gill Sans MT" w:hAnsi="Gill Sans MT"/>
          <w:sz w:val="24"/>
          <w:szCs w:val="24"/>
        </w:rPr>
        <w:t>understanding and troubleshooting the tills and credit card machine</w:t>
      </w:r>
      <w:r w:rsidR="00A11F99">
        <w:rPr>
          <w:rFonts w:ascii="Gill Sans MT" w:hAnsi="Gill Sans MT"/>
          <w:sz w:val="24"/>
          <w:szCs w:val="24"/>
        </w:rPr>
        <w:t>.</w:t>
      </w:r>
    </w:p>
    <w:p w14:paraId="24C5BA94" w14:textId="0E85F18D" w:rsidR="00C963BD" w:rsidRPr="00B43508" w:rsidRDefault="00C963BD" w:rsidP="00C963BD">
      <w:pPr>
        <w:pStyle w:val="PlainText"/>
        <w:numPr>
          <w:ilvl w:val="0"/>
          <w:numId w:val="7"/>
        </w:numPr>
        <w:rPr>
          <w:rFonts w:ascii="Gill Sans MT" w:hAnsi="Gill Sans MT"/>
          <w:b/>
          <w:sz w:val="24"/>
          <w:szCs w:val="24"/>
        </w:rPr>
      </w:pPr>
      <w:r w:rsidRPr="00A81216">
        <w:rPr>
          <w:rFonts w:ascii="Gill Sans MT" w:hAnsi="Gill Sans MT"/>
          <w:sz w:val="24"/>
          <w:szCs w:val="24"/>
        </w:rPr>
        <w:t>complying with the Trust’s policy on Health &amp; Hygiene</w:t>
      </w:r>
      <w:r w:rsidR="00A11F99">
        <w:rPr>
          <w:rFonts w:ascii="Gill Sans MT" w:hAnsi="Gill Sans MT"/>
          <w:sz w:val="24"/>
          <w:szCs w:val="24"/>
        </w:rPr>
        <w:t>.</w:t>
      </w:r>
    </w:p>
    <w:p w14:paraId="13B93072" w14:textId="77777777" w:rsidR="00E0324F" w:rsidRPr="00A81216" w:rsidRDefault="00E0324F" w:rsidP="00E0324F">
      <w:pPr>
        <w:pStyle w:val="ListParagraph"/>
        <w:numPr>
          <w:ilvl w:val="0"/>
          <w:numId w:val="7"/>
        </w:numPr>
        <w:rPr>
          <w:rFonts w:ascii="Gill Sans MT" w:eastAsia="Times New Roman" w:hAnsi="Gill Sans MT"/>
          <w:sz w:val="24"/>
          <w:szCs w:val="24"/>
        </w:rPr>
      </w:pPr>
      <w:r w:rsidRPr="00A81216">
        <w:rPr>
          <w:rFonts w:ascii="Gill Sans MT" w:eastAsia="Times New Roman" w:hAnsi="Gill Sans MT"/>
          <w:sz w:val="24"/>
          <w:szCs w:val="24"/>
        </w:rPr>
        <w:t xml:space="preserve">knowledge of the menu, recipes and potential allergens. </w:t>
      </w:r>
    </w:p>
    <w:p w14:paraId="72FDC272" w14:textId="77777777" w:rsidR="00B43508" w:rsidRDefault="00E0324F" w:rsidP="00B43508">
      <w:pPr>
        <w:pStyle w:val="ListParagraph"/>
        <w:numPr>
          <w:ilvl w:val="0"/>
          <w:numId w:val="7"/>
        </w:numPr>
        <w:rPr>
          <w:rFonts w:ascii="Gill Sans MT" w:eastAsia="Times New Roman" w:hAnsi="Gill Sans MT"/>
          <w:sz w:val="24"/>
          <w:szCs w:val="24"/>
        </w:rPr>
      </w:pPr>
      <w:r w:rsidRPr="00A81216">
        <w:rPr>
          <w:rFonts w:ascii="Gill Sans MT" w:eastAsia="Times New Roman" w:hAnsi="Gill Sans MT"/>
          <w:sz w:val="24"/>
          <w:szCs w:val="24"/>
        </w:rPr>
        <w:t xml:space="preserve">supporting the café assistants with the production of Barista Coffee and ensuring that the coffee served is </w:t>
      </w:r>
      <w:r w:rsidRPr="00B43508">
        <w:rPr>
          <w:rFonts w:ascii="Gill Sans MT" w:eastAsia="Times New Roman" w:hAnsi="Gill Sans MT"/>
          <w:sz w:val="24"/>
          <w:szCs w:val="24"/>
        </w:rPr>
        <w:t>of a suitably high quality</w:t>
      </w:r>
      <w:r w:rsidR="00B43508">
        <w:rPr>
          <w:rFonts w:ascii="Gill Sans MT" w:eastAsia="Times New Roman" w:hAnsi="Gill Sans MT"/>
          <w:sz w:val="24"/>
          <w:szCs w:val="24"/>
        </w:rPr>
        <w:t>.</w:t>
      </w:r>
    </w:p>
    <w:p w14:paraId="43905928" w14:textId="7EFAB4F9" w:rsidR="00E0324F" w:rsidRPr="00B43508" w:rsidRDefault="00E0324F" w:rsidP="00B43508">
      <w:pPr>
        <w:pStyle w:val="ListParagraph"/>
        <w:numPr>
          <w:ilvl w:val="0"/>
          <w:numId w:val="7"/>
        </w:numPr>
        <w:rPr>
          <w:rFonts w:ascii="Gill Sans MT" w:eastAsia="Times New Roman" w:hAnsi="Gill Sans MT"/>
          <w:sz w:val="24"/>
          <w:szCs w:val="24"/>
        </w:rPr>
      </w:pPr>
      <w:r w:rsidRPr="00B43508">
        <w:rPr>
          <w:rFonts w:ascii="Gill Sans MT" w:hAnsi="Gill Sans MT"/>
          <w:sz w:val="24"/>
          <w:szCs w:val="24"/>
        </w:rPr>
        <w:t xml:space="preserve">maintaining links with the Production Kitchen – liaising regarding food required and sending members of the team to collect food or assist where necessary. </w:t>
      </w:r>
    </w:p>
    <w:p w14:paraId="50937A0F" w14:textId="24664C2C" w:rsidR="00C963BD" w:rsidRPr="00A81216" w:rsidRDefault="008F40EA" w:rsidP="00C963BD">
      <w:pPr>
        <w:pStyle w:val="PlainText"/>
        <w:numPr>
          <w:ilvl w:val="0"/>
          <w:numId w:val="7"/>
        </w:numPr>
        <w:rPr>
          <w:rFonts w:ascii="Gill Sans MT" w:hAnsi="Gill Sans MT"/>
          <w:b/>
          <w:sz w:val="24"/>
          <w:szCs w:val="24"/>
        </w:rPr>
      </w:pPr>
      <w:r w:rsidRPr="00A81216">
        <w:rPr>
          <w:rFonts w:ascii="Gill Sans MT" w:hAnsi="Gill Sans MT"/>
          <w:sz w:val="24"/>
          <w:szCs w:val="24"/>
        </w:rPr>
        <w:t>ensuring the</w:t>
      </w:r>
      <w:r w:rsidR="00C963BD" w:rsidRPr="00A81216">
        <w:rPr>
          <w:rFonts w:ascii="Gill Sans MT" w:hAnsi="Gill Sans MT"/>
          <w:sz w:val="24"/>
          <w:szCs w:val="24"/>
        </w:rPr>
        <w:t xml:space="preserve"> Kitchen, Café and all storage areas are kept clean in line with the Trust’s Policy on Health &amp; Hygiene, bringing any maintenance issues to the attention of the </w:t>
      </w:r>
      <w:r w:rsidR="00A11F99">
        <w:rPr>
          <w:rFonts w:ascii="Gill Sans MT" w:hAnsi="Gill Sans MT"/>
          <w:sz w:val="24"/>
          <w:szCs w:val="24"/>
        </w:rPr>
        <w:t>Duty Manager.</w:t>
      </w:r>
    </w:p>
    <w:p w14:paraId="44BE776D" w14:textId="77777777" w:rsidR="00C963BD" w:rsidRPr="00A81216" w:rsidRDefault="00C963BD" w:rsidP="00C963BD">
      <w:pPr>
        <w:pStyle w:val="PlainText"/>
        <w:numPr>
          <w:ilvl w:val="0"/>
          <w:numId w:val="7"/>
        </w:numPr>
        <w:rPr>
          <w:rFonts w:ascii="Gill Sans MT" w:hAnsi="Gill Sans MT"/>
          <w:b/>
          <w:sz w:val="24"/>
          <w:szCs w:val="24"/>
        </w:rPr>
      </w:pPr>
      <w:r w:rsidRPr="00A81216">
        <w:rPr>
          <w:rFonts w:ascii="Gill Sans MT" w:hAnsi="Gill Sans MT"/>
          <w:sz w:val="24"/>
          <w:szCs w:val="24"/>
        </w:rPr>
        <w:t>making sure all opening and closing checks are completed and the daily check sheet is signed</w:t>
      </w:r>
    </w:p>
    <w:p w14:paraId="59F8729A" w14:textId="6488696A" w:rsidR="00C963BD" w:rsidRPr="00A81216" w:rsidRDefault="00C963BD" w:rsidP="00C963BD">
      <w:pPr>
        <w:pStyle w:val="PlainText"/>
        <w:numPr>
          <w:ilvl w:val="0"/>
          <w:numId w:val="7"/>
        </w:numPr>
        <w:rPr>
          <w:rFonts w:ascii="Gill Sans MT" w:hAnsi="Gill Sans MT"/>
          <w:b/>
          <w:sz w:val="24"/>
          <w:szCs w:val="24"/>
        </w:rPr>
      </w:pPr>
      <w:r w:rsidRPr="00A81216">
        <w:rPr>
          <w:rFonts w:ascii="Gill Sans MT" w:hAnsi="Gill Sans MT"/>
          <w:sz w:val="24"/>
          <w:szCs w:val="24"/>
        </w:rPr>
        <w:t>ensuring doors are locked at the end of the day and all equipment is turned off</w:t>
      </w:r>
      <w:r w:rsidR="00A11F99">
        <w:rPr>
          <w:rFonts w:ascii="Gill Sans MT" w:hAnsi="Gill Sans MT"/>
          <w:sz w:val="24"/>
          <w:szCs w:val="24"/>
        </w:rPr>
        <w:t>.</w:t>
      </w:r>
    </w:p>
    <w:p w14:paraId="2B516E44" w14:textId="77777777" w:rsidR="00C963BD" w:rsidRPr="00A81216" w:rsidRDefault="00C963BD" w:rsidP="00C963BD">
      <w:pPr>
        <w:numPr>
          <w:ilvl w:val="0"/>
          <w:numId w:val="7"/>
        </w:numPr>
        <w:rPr>
          <w:rFonts w:ascii="Gill Sans MT" w:hAnsi="Gill Sans MT"/>
        </w:rPr>
      </w:pPr>
      <w:r w:rsidRPr="00A81216">
        <w:rPr>
          <w:rFonts w:ascii="Gill Sans MT" w:hAnsi="Gill Sans MT"/>
        </w:rPr>
        <w:t>dealing effectively with members of the public to ensure their safety and that of others while on site.</w:t>
      </w:r>
    </w:p>
    <w:p w14:paraId="6DFFE4E4" w14:textId="77777777" w:rsidR="00C963BD" w:rsidRPr="00A81216" w:rsidRDefault="00C963BD" w:rsidP="00C963BD">
      <w:pPr>
        <w:numPr>
          <w:ilvl w:val="0"/>
          <w:numId w:val="7"/>
        </w:numPr>
        <w:rPr>
          <w:rFonts w:ascii="Gill Sans MT" w:hAnsi="Gill Sans MT"/>
        </w:rPr>
      </w:pPr>
      <w:r w:rsidRPr="00A81216">
        <w:rPr>
          <w:rFonts w:ascii="Gill Sans MT" w:hAnsi="Gill Sans MT"/>
        </w:rPr>
        <w:t>understanding how the theatre works during show-time in order to be able to answer questions from the public.</w:t>
      </w:r>
    </w:p>
    <w:p w14:paraId="0CFCF5E5" w14:textId="16375A1B" w:rsidR="00C963BD" w:rsidRPr="00A81216" w:rsidRDefault="00C963BD" w:rsidP="00C963BD">
      <w:pPr>
        <w:pStyle w:val="PlainText"/>
        <w:numPr>
          <w:ilvl w:val="0"/>
          <w:numId w:val="7"/>
        </w:numPr>
        <w:rPr>
          <w:rFonts w:ascii="Gill Sans MT" w:hAnsi="Gill Sans MT"/>
          <w:b/>
          <w:sz w:val="24"/>
          <w:szCs w:val="24"/>
        </w:rPr>
      </w:pPr>
      <w:r w:rsidRPr="00A81216">
        <w:rPr>
          <w:rFonts w:ascii="Gill Sans MT" w:hAnsi="Gill Sans MT"/>
          <w:sz w:val="24"/>
          <w:szCs w:val="24"/>
        </w:rPr>
        <w:t>dealing with customer complaints, passing them on to the Duty Manager if appropriate</w:t>
      </w:r>
      <w:r w:rsidR="00A11F99">
        <w:rPr>
          <w:rFonts w:ascii="Gill Sans MT" w:hAnsi="Gill Sans MT"/>
          <w:sz w:val="24"/>
          <w:szCs w:val="24"/>
        </w:rPr>
        <w:t>.</w:t>
      </w:r>
      <w:r w:rsidRPr="00A81216">
        <w:rPr>
          <w:rFonts w:ascii="Gill Sans MT" w:hAnsi="Gill Sans MT"/>
          <w:sz w:val="24"/>
          <w:szCs w:val="24"/>
        </w:rPr>
        <w:t xml:space="preserve"> </w:t>
      </w:r>
    </w:p>
    <w:p w14:paraId="5F71F76E" w14:textId="1A2915E8" w:rsidR="00C963BD" w:rsidRPr="00A81216" w:rsidRDefault="00C963BD" w:rsidP="00C963BD">
      <w:pPr>
        <w:pStyle w:val="PlainText"/>
        <w:numPr>
          <w:ilvl w:val="0"/>
          <w:numId w:val="7"/>
        </w:numPr>
        <w:rPr>
          <w:rFonts w:ascii="Gill Sans MT" w:hAnsi="Gill Sans MT"/>
          <w:b/>
          <w:sz w:val="24"/>
          <w:szCs w:val="24"/>
        </w:rPr>
      </w:pPr>
      <w:r w:rsidRPr="00A81216">
        <w:rPr>
          <w:rFonts w:ascii="Gill Sans MT" w:hAnsi="Gill Sans MT"/>
          <w:sz w:val="24"/>
          <w:szCs w:val="24"/>
        </w:rPr>
        <w:t>providing customers with information about the Theatre and giving relevant directions</w:t>
      </w:r>
      <w:r w:rsidR="00A11F99">
        <w:rPr>
          <w:rFonts w:ascii="Gill Sans MT" w:hAnsi="Gill Sans MT"/>
          <w:sz w:val="24"/>
          <w:szCs w:val="24"/>
        </w:rPr>
        <w:t>.</w:t>
      </w:r>
    </w:p>
    <w:p w14:paraId="2DDCA7E9" w14:textId="724C0989" w:rsidR="00C963BD" w:rsidRDefault="00C963BD" w:rsidP="00C963BD">
      <w:pPr>
        <w:pStyle w:val="PlainText"/>
        <w:numPr>
          <w:ilvl w:val="0"/>
          <w:numId w:val="7"/>
        </w:num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anything else as may be reasonably requested by the</w:t>
      </w:r>
      <w:r w:rsidR="00A11F99">
        <w:rPr>
          <w:rFonts w:ascii="Gill Sans MT" w:hAnsi="Gill Sans MT"/>
          <w:sz w:val="24"/>
          <w:szCs w:val="24"/>
        </w:rPr>
        <w:t xml:space="preserve"> Visitor Experience Manager, Catering Manager, Visitor Manager </w:t>
      </w:r>
      <w:r>
        <w:rPr>
          <w:rFonts w:ascii="Gill Sans MT" w:hAnsi="Gill Sans MT"/>
          <w:sz w:val="24"/>
          <w:szCs w:val="24"/>
        </w:rPr>
        <w:t>or Duty Manager</w:t>
      </w:r>
      <w:r w:rsidR="00A11F99">
        <w:rPr>
          <w:rFonts w:ascii="Gill Sans MT" w:hAnsi="Gill Sans MT"/>
          <w:sz w:val="24"/>
          <w:szCs w:val="24"/>
        </w:rPr>
        <w:t>.</w:t>
      </w:r>
    </w:p>
    <w:p w14:paraId="0522696B" w14:textId="77777777" w:rsidR="00C963BD" w:rsidRDefault="00C963BD" w:rsidP="00C963BD">
      <w:pPr>
        <w:pStyle w:val="PlainText"/>
        <w:rPr>
          <w:rFonts w:ascii="Gill Sans MT" w:hAnsi="Gill Sans MT"/>
          <w:sz w:val="24"/>
          <w:szCs w:val="24"/>
        </w:rPr>
      </w:pPr>
    </w:p>
    <w:p w14:paraId="1432E432" w14:textId="77777777" w:rsidR="00C963BD" w:rsidRDefault="00C963BD" w:rsidP="00C963BD">
      <w:pPr>
        <w:pStyle w:val="PlainText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 key element of this role is to offer friendly and courteous service to customers at all times.</w:t>
      </w:r>
    </w:p>
    <w:p w14:paraId="7F00E898" w14:textId="514CA14C" w:rsidR="00C963BD" w:rsidRDefault="00C963BD" w:rsidP="00C963BD">
      <w:pPr>
        <w:pStyle w:val="PlainText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In addition, as with all roles at the Minack, you must be conversant with the Trust’s Health &amp; Safety and Evacuation Policies.</w:t>
      </w:r>
    </w:p>
    <w:p w14:paraId="03D4D25B" w14:textId="77777777" w:rsidR="00B43508" w:rsidRDefault="00B43508" w:rsidP="00C963BD">
      <w:pPr>
        <w:pStyle w:val="PlainText"/>
        <w:rPr>
          <w:rFonts w:ascii="Gill Sans MT" w:hAnsi="Gill Sans MT"/>
          <w:sz w:val="24"/>
          <w:szCs w:val="24"/>
        </w:rPr>
      </w:pPr>
      <w:bookmarkStart w:id="0" w:name="_GoBack"/>
      <w:bookmarkEnd w:id="0"/>
    </w:p>
    <w:p w14:paraId="7504D6A6" w14:textId="77777777" w:rsidR="00C963BD" w:rsidRDefault="00C963BD" w:rsidP="00C963BD">
      <w:pPr>
        <w:jc w:val="both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Person Specification:</w:t>
      </w:r>
    </w:p>
    <w:p w14:paraId="55AB94FD" w14:textId="77777777" w:rsidR="00C963BD" w:rsidRDefault="00C963BD" w:rsidP="00C963BD">
      <w:pPr>
        <w:jc w:val="both"/>
        <w:rPr>
          <w:rFonts w:ascii="Gill Sans MT" w:hAnsi="Gill Sans MT"/>
          <w:b/>
        </w:rPr>
      </w:pPr>
    </w:p>
    <w:p w14:paraId="327FA353" w14:textId="77777777" w:rsidR="00C963BD" w:rsidRDefault="00C963BD" w:rsidP="00C963BD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>Essential:</w:t>
      </w:r>
    </w:p>
    <w:p w14:paraId="65A972D4" w14:textId="77777777" w:rsidR="00C963BD" w:rsidRDefault="00C963BD" w:rsidP="00C963BD">
      <w:pPr>
        <w:numPr>
          <w:ilvl w:val="0"/>
          <w:numId w:val="8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Supervisory experience in a Café environment.</w:t>
      </w:r>
    </w:p>
    <w:p w14:paraId="30A71A64" w14:textId="77777777" w:rsidR="00C963BD" w:rsidRDefault="00C963BD" w:rsidP="00C963BD">
      <w:pPr>
        <w:numPr>
          <w:ilvl w:val="0"/>
          <w:numId w:val="8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Excellent communicator.</w:t>
      </w:r>
    </w:p>
    <w:p w14:paraId="15AC2CF9" w14:textId="77777777" w:rsidR="00C963BD" w:rsidRDefault="00C963BD" w:rsidP="00C963BD">
      <w:pPr>
        <w:numPr>
          <w:ilvl w:val="0"/>
          <w:numId w:val="8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Ability to work as part of a team.</w:t>
      </w:r>
    </w:p>
    <w:p w14:paraId="0945FA3E" w14:textId="77777777" w:rsidR="00C963BD" w:rsidRDefault="00C963BD" w:rsidP="00C963BD">
      <w:pPr>
        <w:numPr>
          <w:ilvl w:val="0"/>
          <w:numId w:val="8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Ability to work under pressure in a customer facing environment.</w:t>
      </w:r>
    </w:p>
    <w:p w14:paraId="5C9DCF53" w14:textId="77777777" w:rsidR="00C963BD" w:rsidRDefault="00C963BD" w:rsidP="00C963BD">
      <w:pPr>
        <w:numPr>
          <w:ilvl w:val="0"/>
          <w:numId w:val="8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Reliable and punctual.</w:t>
      </w:r>
    </w:p>
    <w:p w14:paraId="2D2782D6" w14:textId="77777777" w:rsidR="00C963BD" w:rsidRDefault="00C963BD" w:rsidP="00C963BD">
      <w:pPr>
        <w:numPr>
          <w:ilvl w:val="0"/>
          <w:numId w:val="8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Experience, tact and skill in dealing with the public. </w:t>
      </w:r>
    </w:p>
    <w:p w14:paraId="5FD323DB" w14:textId="77777777" w:rsidR="00C963BD" w:rsidRDefault="00C963BD" w:rsidP="00C963BD">
      <w:pPr>
        <w:numPr>
          <w:ilvl w:val="0"/>
          <w:numId w:val="8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Good oral and written skills in English. </w:t>
      </w:r>
    </w:p>
    <w:p w14:paraId="421379C7" w14:textId="77777777" w:rsidR="00C963BD" w:rsidRDefault="00C963BD" w:rsidP="00C963BD">
      <w:pPr>
        <w:numPr>
          <w:ilvl w:val="0"/>
          <w:numId w:val="8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Willingness to work flexible and unsociable hours.</w:t>
      </w:r>
    </w:p>
    <w:p w14:paraId="00338C62" w14:textId="77777777" w:rsidR="00C963BD" w:rsidRDefault="00C963BD" w:rsidP="00C963BD">
      <w:pPr>
        <w:jc w:val="both"/>
        <w:rPr>
          <w:rFonts w:ascii="Gill Sans MT" w:hAnsi="Gill Sans MT"/>
        </w:rPr>
      </w:pPr>
    </w:p>
    <w:p w14:paraId="549D2AD9" w14:textId="77777777" w:rsidR="00C963BD" w:rsidRDefault="00C963BD" w:rsidP="00C963BD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Desirable:</w:t>
      </w:r>
    </w:p>
    <w:p w14:paraId="2C8196DC" w14:textId="77777777" w:rsidR="00C963BD" w:rsidRDefault="00C963BD" w:rsidP="00C963BD">
      <w:pPr>
        <w:numPr>
          <w:ilvl w:val="0"/>
          <w:numId w:val="9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Supervising a café team of at least five assistants.</w:t>
      </w:r>
    </w:p>
    <w:p w14:paraId="0285377D" w14:textId="77777777" w:rsidR="00C963BD" w:rsidRDefault="00C963BD" w:rsidP="00C963BD">
      <w:pPr>
        <w:numPr>
          <w:ilvl w:val="0"/>
          <w:numId w:val="9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Professional catering qualification.</w:t>
      </w:r>
    </w:p>
    <w:p w14:paraId="4BAE676A" w14:textId="77777777" w:rsidR="00C963BD" w:rsidRDefault="00C963BD" w:rsidP="00C963BD">
      <w:pPr>
        <w:numPr>
          <w:ilvl w:val="0"/>
          <w:numId w:val="9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Current food hygiene certificate.</w:t>
      </w:r>
    </w:p>
    <w:p w14:paraId="7CC21F67" w14:textId="77777777" w:rsidR="00C963BD" w:rsidRDefault="00C963BD" w:rsidP="00C963BD">
      <w:pPr>
        <w:numPr>
          <w:ilvl w:val="0"/>
          <w:numId w:val="9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IT literate; experience of an electronic till system.</w:t>
      </w:r>
    </w:p>
    <w:p w14:paraId="3E3BB7B7" w14:textId="77777777" w:rsidR="00C963BD" w:rsidRDefault="00C963BD" w:rsidP="00C963BD">
      <w:pPr>
        <w:numPr>
          <w:ilvl w:val="0"/>
          <w:numId w:val="9"/>
        </w:numPr>
        <w:jc w:val="both"/>
        <w:rPr>
          <w:rFonts w:ascii="Gill Sans MT" w:hAnsi="Gill Sans MT"/>
        </w:rPr>
      </w:pPr>
      <w:r>
        <w:rPr>
          <w:rFonts w:ascii="Gill Sans MT" w:hAnsi="Gill Sans MT"/>
        </w:rPr>
        <w:t>Interest in cultural events, specifically plays/musicals.</w:t>
      </w:r>
    </w:p>
    <w:p w14:paraId="1403C6B8" w14:textId="77777777" w:rsidR="00C963BD" w:rsidRDefault="00C963BD" w:rsidP="00C963BD">
      <w:pPr>
        <w:ind w:left="360"/>
        <w:jc w:val="both"/>
        <w:rPr>
          <w:rFonts w:ascii="Gill Sans MT" w:hAnsi="Gill Sans MT"/>
        </w:rPr>
      </w:pPr>
    </w:p>
    <w:p w14:paraId="6FEB2F26" w14:textId="77777777" w:rsidR="00C963BD" w:rsidRDefault="00C963BD" w:rsidP="00C963BD">
      <w:pPr>
        <w:pStyle w:val="PlainText"/>
        <w:rPr>
          <w:rFonts w:ascii="Gill Sans MT" w:hAnsi="Gill Sans MT"/>
          <w:sz w:val="24"/>
          <w:szCs w:val="24"/>
        </w:rPr>
      </w:pPr>
    </w:p>
    <w:p w14:paraId="2C7CA863" w14:textId="77777777" w:rsidR="003502FB" w:rsidRDefault="003502FB" w:rsidP="00C26079">
      <w:pPr>
        <w:rPr>
          <w:rFonts w:ascii="Gill Sans" w:hAnsi="Gill Sans"/>
        </w:rPr>
      </w:pPr>
    </w:p>
    <w:sectPr w:rsidR="003502FB" w:rsidSect="001D1A65">
      <w:headerReference w:type="default" r:id="rId7"/>
      <w:headerReference w:type="first" r:id="rId8"/>
      <w:footerReference w:type="first" r:id="rId9"/>
      <w:pgSz w:w="11907" w:h="16840" w:code="9"/>
      <w:pgMar w:top="1440" w:right="567" w:bottom="1134" w:left="567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C2DE9" w14:textId="77777777" w:rsidR="004A5954" w:rsidRDefault="004A5954">
      <w:r>
        <w:separator/>
      </w:r>
    </w:p>
  </w:endnote>
  <w:endnote w:type="continuationSeparator" w:id="0">
    <w:p w14:paraId="528C3C94" w14:textId="77777777" w:rsidR="004A5954" w:rsidRDefault="004A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Segoe UI"/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FEC02" w14:textId="77777777" w:rsidR="00EB1701" w:rsidRPr="005D11B4" w:rsidRDefault="00EB1701" w:rsidP="00E6201D">
    <w:pPr>
      <w:pStyle w:val="DefaultText"/>
      <w:jc w:val="center"/>
      <w:rPr>
        <w:rFonts w:ascii="Gill Sans MT" w:hAnsi="Gill Sans MT"/>
        <w:color w:val="ADB2B7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90FA7" w14:textId="77777777" w:rsidR="004A5954" w:rsidRDefault="004A5954">
      <w:r>
        <w:separator/>
      </w:r>
    </w:p>
  </w:footnote>
  <w:footnote w:type="continuationSeparator" w:id="0">
    <w:p w14:paraId="19E7C7D1" w14:textId="77777777" w:rsidR="004A5954" w:rsidRDefault="004A5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E5EB7" w14:textId="77777777" w:rsidR="00FC0855" w:rsidRPr="003502FB" w:rsidRDefault="00FC0855" w:rsidP="00E6201D">
    <w:pPr>
      <w:pStyle w:val="DefaultText"/>
      <w:rPr>
        <w:spacing w:val="40"/>
        <w:sz w:val="18"/>
        <w:szCs w:val="18"/>
      </w:rPr>
    </w:pPr>
    <w:r>
      <w:rPr>
        <w:rFonts w:ascii="Gill Sans MT" w:hAnsi="Gill Sans MT"/>
        <w:spacing w:val="40"/>
        <w:sz w:val="18"/>
        <w:szCs w:val="18"/>
      </w:rPr>
      <w:t xml:space="preserve">   </w:t>
    </w:r>
  </w:p>
  <w:p w14:paraId="058464AE" w14:textId="77777777" w:rsidR="00FC0855" w:rsidRPr="00D0093E" w:rsidRDefault="00FC08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5F268" w14:textId="77777777" w:rsidR="00FC0855" w:rsidRDefault="001D1A65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DFB77FB" wp14:editId="0336849F">
          <wp:simplePos x="0" y="0"/>
          <wp:positionH relativeFrom="column">
            <wp:posOffset>571500</wp:posOffset>
          </wp:positionH>
          <wp:positionV relativeFrom="paragraph">
            <wp:posOffset>-197485</wp:posOffset>
          </wp:positionV>
          <wp:extent cx="2781300" cy="1181100"/>
          <wp:effectExtent l="0" t="0" r="12700" b="12700"/>
          <wp:wrapSquare wrapText="bothSides"/>
          <wp:docPr id="7" name="Picture 7" descr="Minack logo full2 withou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inack logo full2 withou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2539"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5D8A7039" wp14:editId="230017D9">
          <wp:simplePos x="0" y="0"/>
          <wp:positionH relativeFrom="column">
            <wp:posOffset>5257800</wp:posOffset>
          </wp:positionH>
          <wp:positionV relativeFrom="paragraph">
            <wp:posOffset>-197485</wp:posOffset>
          </wp:positionV>
          <wp:extent cx="1285875" cy="1181100"/>
          <wp:effectExtent l="0" t="0" r="9525" b="12700"/>
          <wp:wrapSquare wrapText="bothSides"/>
          <wp:docPr id="6" name="Picture 6" descr="Minack logo 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nack logo gre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283A"/>
    <w:multiLevelType w:val="hybridMultilevel"/>
    <w:tmpl w:val="1C3ED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E1127"/>
    <w:multiLevelType w:val="hybridMultilevel"/>
    <w:tmpl w:val="ADE6EAF8"/>
    <w:lvl w:ilvl="0" w:tplc="5F1C0FA6">
      <w:start w:val="1"/>
      <w:numFmt w:val="lowerRoman"/>
      <w:lvlText w:val="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2683363F"/>
    <w:multiLevelType w:val="hybridMultilevel"/>
    <w:tmpl w:val="754EB9E8"/>
    <w:lvl w:ilvl="0" w:tplc="FF2A7238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3CEC7538"/>
    <w:multiLevelType w:val="hybridMultilevel"/>
    <w:tmpl w:val="4D2E5C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D2E8A"/>
    <w:multiLevelType w:val="hybridMultilevel"/>
    <w:tmpl w:val="1A7C89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B60D65"/>
    <w:multiLevelType w:val="hybridMultilevel"/>
    <w:tmpl w:val="216804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E7940"/>
    <w:multiLevelType w:val="hybridMultilevel"/>
    <w:tmpl w:val="B290C7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D77D24"/>
    <w:multiLevelType w:val="hybridMultilevel"/>
    <w:tmpl w:val="5B566194"/>
    <w:lvl w:ilvl="0" w:tplc="FF2A7238">
      <w:start w:val="1"/>
      <w:numFmt w:val="lowerRoman"/>
      <w:lvlText w:val="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kAnnotation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C21"/>
    <w:rsid w:val="00062842"/>
    <w:rsid w:val="000872DC"/>
    <w:rsid w:val="000B2D51"/>
    <w:rsid w:val="00131703"/>
    <w:rsid w:val="00172539"/>
    <w:rsid w:val="001B7606"/>
    <w:rsid w:val="001D1A65"/>
    <w:rsid w:val="00291613"/>
    <w:rsid w:val="00320754"/>
    <w:rsid w:val="003502FB"/>
    <w:rsid w:val="004A1184"/>
    <w:rsid w:val="004A5954"/>
    <w:rsid w:val="004E2AB1"/>
    <w:rsid w:val="005152AD"/>
    <w:rsid w:val="005B4C58"/>
    <w:rsid w:val="005D11B4"/>
    <w:rsid w:val="005F0F15"/>
    <w:rsid w:val="006B2A8F"/>
    <w:rsid w:val="006D29ED"/>
    <w:rsid w:val="00703954"/>
    <w:rsid w:val="007047F9"/>
    <w:rsid w:val="007260E9"/>
    <w:rsid w:val="007656FE"/>
    <w:rsid w:val="00775ABD"/>
    <w:rsid w:val="00777598"/>
    <w:rsid w:val="007A4884"/>
    <w:rsid w:val="007B197F"/>
    <w:rsid w:val="007F2E52"/>
    <w:rsid w:val="00806F78"/>
    <w:rsid w:val="00886CE8"/>
    <w:rsid w:val="00894116"/>
    <w:rsid w:val="008B6CE2"/>
    <w:rsid w:val="008E46ED"/>
    <w:rsid w:val="008E737D"/>
    <w:rsid w:val="008F40EA"/>
    <w:rsid w:val="00900925"/>
    <w:rsid w:val="00980A74"/>
    <w:rsid w:val="009A7BBD"/>
    <w:rsid w:val="009B0C59"/>
    <w:rsid w:val="009B6BA8"/>
    <w:rsid w:val="00A11F99"/>
    <w:rsid w:val="00A223E1"/>
    <w:rsid w:val="00A81216"/>
    <w:rsid w:val="00B04501"/>
    <w:rsid w:val="00B17539"/>
    <w:rsid w:val="00B34457"/>
    <w:rsid w:val="00B43508"/>
    <w:rsid w:val="00B652E1"/>
    <w:rsid w:val="00B87393"/>
    <w:rsid w:val="00B95B8B"/>
    <w:rsid w:val="00BA64C0"/>
    <w:rsid w:val="00BB073C"/>
    <w:rsid w:val="00BC0E1C"/>
    <w:rsid w:val="00BD6E06"/>
    <w:rsid w:val="00C21950"/>
    <w:rsid w:val="00C26079"/>
    <w:rsid w:val="00C33C31"/>
    <w:rsid w:val="00C963BD"/>
    <w:rsid w:val="00CC3E95"/>
    <w:rsid w:val="00D0093E"/>
    <w:rsid w:val="00D27108"/>
    <w:rsid w:val="00D4174B"/>
    <w:rsid w:val="00D545CE"/>
    <w:rsid w:val="00D67376"/>
    <w:rsid w:val="00D85F55"/>
    <w:rsid w:val="00E0324F"/>
    <w:rsid w:val="00E0364F"/>
    <w:rsid w:val="00E6201D"/>
    <w:rsid w:val="00E81BCA"/>
    <w:rsid w:val="00E97048"/>
    <w:rsid w:val="00EB1701"/>
    <w:rsid w:val="00EB46D0"/>
    <w:rsid w:val="00EE1D13"/>
    <w:rsid w:val="00F333EC"/>
    <w:rsid w:val="00FC0855"/>
    <w:rsid w:val="00FC0C36"/>
    <w:rsid w:val="00FD5C21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810B648"/>
  <w14:defaultImageDpi w14:val="300"/>
  <w15:docId w15:val="{836E9750-4A93-4DD2-84AC-6B53A777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3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60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6079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rsid w:val="00D0093E"/>
    <w:pPr>
      <w:overflowPunct w:val="0"/>
      <w:autoSpaceDE w:val="0"/>
      <w:autoSpaceDN w:val="0"/>
      <w:adjustRightInd w:val="0"/>
      <w:textAlignment w:val="baseline"/>
    </w:pPr>
    <w:rPr>
      <w:rFonts w:ascii="Verdana" w:hAnsi="Verdana" w:cs="Tahoma"/>
      <w:noProof/>
      <w:sz w:val="22"/>
      <w:szCs w:val="20"/>
    </w:rPr>
  </w:style>
  <w:style w:type="character" w:styleId="Hyperlink">
    <w:name w:val="Hyperlink"/>
    <w:rsid w:val="00D0093E"/>
    <w:rPr>
      <w:color w:val="0000FF"/>
      <w:u w:val="single"/>
    </w:rPr>
  </w:style>
  <w:style w:type="paragraph" w:styleId="Date">
    <w:name w:val="Date"/>
    <w:basedOn w:val="Normal"/>
    <w:next w:val="Normal"/>
    <w:rsid w:val="00BB073C"/>
  </w:style>
  <w:style w:type="paragraph" w:customStyle="1" w:styleId="Style1">
    <w:name w:val="Style1"/>
    <w:basedOn w:val="Normal"/>
    <w:rsid w:val="000B2D51"/>
    <w:rPr>
      <w:rFonts w:ascii="Arial Narrow" w:hAnsi="Arial Narrow"/>
      <w:b/>
      <w:bCs/>
    </w:rPr>
  </w:style>
  <w:style w:type="character" w:customStyle="1" w:styleId="InitialStyle">
    <w:name w:val="InitialStyle"/>
    <w:rsid w:val="001D1A65"/>
    <w:rPr>
      <w:rFonts w:ascii="Courier" w:hAnsi="Courier" w:cs="Courier"/>
    </w:rPr>
  </w:style>
  <w:style w:type="paragraph" w:styleId="PlainText">
    <w:name w:val="Plain Text"/>
    <w:basedOn w:val="Normal"/>
    <w:link w:val="PlainTextChar"/>
    <w:semiHidden/>
    <w:unhideWhenUsed/>
    <w:rsid w:val="006B2A8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6B2A8F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A81216"/>
    <w:pPr>
      <w:ind w:left="720"/>
    </w:pPr>
    <w:rPr>
      <w:rFonts w:ascii="Calibri" w:eastAsiaTheme="minorHAnsi" w:hAnsi="Calibri" w:cs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5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\Downloads\Minack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Minack policy</Template>
  <TotalTime>5</TotalTime>
  <Pages>2</Pages>
  <Words>510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 September 2010</vt:lpstr>
    </vt:vector>
  </TitlesOfParts>
  <Company>Pre-Installed Company</Company>
  <LinksUpToDate>false</LinksUpToDate>
  <CharactersWithSpaces>3297</CharactersWithSpaces>
  <SharedDoc>false</SharedDoc>
  <HLinks>
    <vt:vector size="12" baseType="variant">
      <vt:variant>
        <vt:i4>4390978</vt:i4>
      </vt:variant>
      <vt:variant>
        <vt:i4>-1</vt:i4>
      </vt:variant>
      <vt:variant>
        <vt:i4>2054</vt:i4>
      </vt:variant>
      <vt:variant>
        <vt:i4>1</vt:i4>
      </vt:variant>
      <vt:variant>
        <vt:lpwstr>Minack logo grey</vt:lpwstr>
      </vt:variant>
      <vt:variant>
        <vt:lpwstr/>
      </vt:variant>
      <vt:variant>
        <vt:i4>2424939</vt:i4>
      </vt:variant>
      <vt:variant>
        <vt:i4>-1</vt:i4>
      </vt:variant>
      <vt:variant>
        <vt:i4>2055</vt:i4>
      </vt:variant>
      <vt:variant>
        <vt:i4>1</vt:i4>
      </vt:variant>
      <vt:variant>
        <vt:lpwstr>Minack logo full2 without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September 2010</dc:title>
  <dc:creator>Melissa Hall</dc:creator>
  <cp:lastModifiedBy>Melissa Hall</cp:lastModifiedBy>
  <cp:revision>3</cp:revision>
  <cp:lastPrinted>2017-01-31T11:34:00Z</cp:lastPrinted>
  <dcterms:created xsi:type="dcterms:W3CDTF">2019-11-04T12:05:00Z</dcterms:created>
  <dcterms:modified xsi:type="dcterms:W3CDTF">2020-01-27T11:42:00Z</dcterms:modified>
</cp:coreProperties>
</file>